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การขอใบแทนเอกสารทางการศึกษาของโรงเรียนสังกัด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โรงเรียนบ้านตรัง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การขอใบแทนเอกสารทางการศึกษาของโรงเรียนสังกัด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โรงเรียนบ้านตรัง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แนวปฏิบัติการวัดและประเมินผลการเรียนรู้ตามหลักสูตรแกนกลางการศึกษาขั้นพื้นฐาน พุทธศักราช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คำสั่งกระทรวงศึกษาธิการที่  สพฐ. 616/2552 เรื่อง  การจัดทำระเบียนแสดงผลการเรียนหลักสูตรแกนกลางการศึกษาขั้นพื้นฐาน (ปพ.1)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คำสั่งกระทรวงศึกษาที่ สพฐ. 617/2552 เรื่อง การจัดทำประกาศนียบัตรหลักสูตรแกนกลางการศึกษาขั้นพื้นฐาน (ปพ. 2)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 ที่ สพฐ. 293/2551 เรื่อง ให้ใช้หลักสูตรแกนกลางการศึกษาขั้นพื้นฐาน ลงวันที่ 11 กรกฎาคม 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 ที่ สพฐ. 618/2552 เรื่อง การจัดทำแบบรายงานผู้สำเร็จการศึกษาตามหลักสูตรแกนกลางการศึกษาขั้นพื้นฐาน (ปพ.3)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ระเบียบกระทรวงศึกษาว่าด้วยใบสุทธิของสถานศึกษาและหนังสือรับรองความรู้ของสถานศึกษา พ.ศ. 2547 ประกาศเมื่อ 30 กันยายน 2547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ระเบียบสำนักนายกรัฐมนตรีว่าด้วยงานสารบรรณ 2526 และที่แก้ไขเพิ่มเติม 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การขอใบแทนเอกสารทางการศึกษาของโรงเรียนสังกัด สพฐ. โรงเรียนบ้านตรัง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โรงเรียนบ้านตรัง ม.2  ต.ตรัง  อ.มายอ</w:t>
              <w:tab/>
              <w:t xml:space="preserve">จ.ปัตตานี  94140/ติดต่อด้วยตนเอง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/>
        <w:br/>
        <w:t xml:space="preserve"/>
        <w:tab/>
        <w:t xml:space="preserve">ใบแทนเอกสารทางการศึกษา เป็นใบแทนเอกสารแสดงวุฒิการศึกษา ซึ่งสถานศึกษาเคยออกเอกสารฉบับจริงให้แล้ว โดยใบแทนจะมีลักษณะแตกต่างจากเอกสารจริง ตามรูปแบบที่กระทรวงศึกษาธิการกำหนด</w:t>
        <w:br/>
        <w:t xml:space="preserve"/>
        <w:tab/>
        <w:t xml:space="preserve">กรณีที่หลักฐานสูญหายและขอใหม่ (ขอใบแทน) จะต้องดำเนินการแจ้งความ และนำใบแจ้งความมายื่น</w:t>
        <w:br/>
        <w:t xml:space="preserve"/>
        <w:tab/>
        <w:t xml:space="preserve">กรณีที่หลักฐานชำรุดให้นำเอกสารฉบับเก่ามายื่นเป็นหลักฐาน</w:t>
        <w:br/>
        <w:t xml:space="preserve"/>
        <w:tab/>
        <w:t xml:space="preserve">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โรงเรียนบ้านตรัง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สืบค้นและตรวจสอบเอกสารตามที่ร้องขอ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โรงเรียนบ้านตรัง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จัดทำใบแทนเอกสารทางการศึกษา/แจ้งผลการสืบค้น และเสนอผู้อำนวยการโรงเรียนลงนาม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โรงเรียนบ้านตรัง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(กรณีไม่พบหลักฐานจะแจ้งผลการสืบค้น)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(กรณีผู้ที่จบไปแล้ว)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ใบแจ้งความ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กองบัญชาการตำรวจนครบาล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(กรณีเอกสารสูญหาย)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รูปถ่ายหน้าตรง ขนาด 1 นิ้ว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(สวมเชิ้ตขาว ไม่สวมแว่น/หมวก ถ่ายไว้ไม่เกิน 6 เดือน)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เอกสารฉบับเดิมที่ชำรุด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(กรณีขอแทนใบชำรุด)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ค่าออกเอกสารทางการศึกษาฉบับใหม่ทดแทนฉบับเดิม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20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(กรณีเกิน 10 ปี ค่าธรรมเนียมฉบับละ 30 บาท)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ที่โรงเรียนบ้านตรัง ม.2  ต.ตรัง  อ.มายอ</w:t>
              <w:tab/>
              <w:t xml:space="preserve">จ.ปัตตานี  94140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ผู้อำนวยการโรงเรียนบ้านตรัง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